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7" w:rsidRPr="00464E98" w:rsidRDefault="0094695D" w:rsidP="0094695D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444444"/>
          <w:kern w:val="36"/>
          <w:sz w:val="28"/>
          <w:szCs w:val="24"/>
        </w:rPr>
      </w:pPr>
      <w:r w:rsidRPr="0094695D">
        <w:rPr>
          <w:rFonts w:eastAsia="Times New Roman" w:cstheme="minorHAnsi"/>
          <w:b/>
          <w:bCs/>
          <w:noProof/>
          <w:color w:val="444444"/>
          <w:kern w:val="36"/>
          <w:sz w:val="28"/>
          <w:szCs w:val="24"/>
          <w:lang w:val="en-GB" w:eastAsia="en-GB"/>
        </w:rPr>
        <w:drawing>
          <wp:inline distT="0" distB="0" distL="0" distR="0">
            <wp:extent cx="3035971" cy="1033338"/>
            <wp:effectExtent l="0" t="0" r="0" b="0"/>
            <wp:docPr id="1" name="Picture 1" descr="C:\Users\si340311\Documents\Mediterranean\SMM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340311\Documents\Mediterranean\SMM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26" cy="10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EB" w:rsidRPr="007536EB" w:rsidRDefault="0094695D" w:rsidP="007536EB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444444"/>
          <w:kern w:val="36"/>
          <w:sz w:val="28"/>
          <w:szCs w:val="24"/>
        </w:rPr>
      </w:pPr>
      <w:r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>G</w:t>
      </w:r>
      <w:r w:rsidR="003C7357" w:rsidRPr="00464E98"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>rant</w:t>
      </w:r>
      <w:r w:rsidR="00065916"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 xml:space="preserve"> </w:t>
      </w:r>
      <w:r w:rsidR="007536EB" w:rsidRPr="007536EB"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>Simon Barton Postgraduate Grant</w:t>
      </w:r>
    </w:p>
    <w:p w:rsidR="007536EB" w:rsidRPr="007536EB" w:rsidRDefault="007536EB" w:rsidP="007536EB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444444"/>
          <w:kern w:val="36"/>
          <w:sz w:val="28"/>
          <w:szCs w:val="24"/>
        </w:rPr>
      </w:pPr>
    </w:p>
    <w:p w:rsidR="003C7357" w:rsidRDefault="007536EB" w:rsidP="007536EB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444444"/>
          <w:kern w:val="36"/>
          <w:sz w:val="28"/>
          <w:szCs w:val="24"/>
        </w:rPr>
      </w:pPr>
      <w:proofErr w:type="gramStart"/>
      <w:r w:rsidRPr="007536EB"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>to</w:t>
      </w:r>
      <w:proofErr w:type="gramEnd"/>
      <w:r w:rsidRPr="007536EB"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 xml:space="preserve"> supp</w:t>
      </w:r>
      <w:r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>ort postgraduate research events</w:t>
      </w:r>
    </w:p>
    <w:p w:rsidR="007536EB" w:rsidRDefault="007536EB" w:rsidP="007536EB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444444"/>
          <w:kern w:val="36"/>
          <w:sz w:val="28"/>
          <w:szCs w:val="24"/>
        </w:rPr>
      </w:pPr>
    </w:p>
    <w:p w:rsidR="007536EB" w:rsidRPr="007536EB" w:rsidRDefault="007536EB" w:rsidP="007536EB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444444"/>
          <w:kern w:val="36"/>
          <w:sz w:val="28"/>
          <w:szCs w:val="24"/>
        </w:rPr>
      </w:pPr>
      <w:r>
        <w:rPr>
          <w:rFonts w:eastAsia="Times New Roman" w:cstheme="minorHAnsi"/>
          <w:b/>
          <w:bCs/>
          <w:color w:val="444444"/>
          <w:kern w:val="36"/>
          <w:sz w:val="28"/>
          <w:szCs w:val="24"/>
        </w:rPr>
        <w:t>APPLICATION FORM</w:t>
      </w:r>
    </w:p>
    <w:p w:rsidR="003C7357" w:rsidRPr="00464E98" w:rsidRDefault="003C7357" w:rsidP="003C735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 xml:space="preserve">Surname:  </w:t>
      </w: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>First Name(s)</w:t>
      </w:r>
      <w:r w:rsidR="002E6804" w:rsidRPr="00464E98">
        <w:rPr>
          <w:rFonts w:cstheme="minorHAnsi"/>
          <w:sz w:val="24"/>
          <w:szCs w:val="24"/>
        </w:rPr>
        <w:t xml:space="preserve"> and title</w:t>
      </w:r>
      <w:r w:rsidRPr="00464E98">
        <w:rPr>
          <w:rFonts w:cstheme="minorHAnsi"/>
          <w:sz w:val="24"/>
          <w:szCs w:val="24"/>
        </w:rPr>
        <w:t xml:space="preserve">: </w:t>
      </w: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>E-mail</w:t>
      </w:r>
      <w:r w:rsidR="00464E98">
        <w:rPr>
          <w:rFonts w:cstheme="minorHAnsi"/>
          <w:sz w:val="24"/>
          <w:szCs w:val="24"/>
        </w:rPr>
        <w:t xml:space="preserve"> address</w:t>
      </w:r>
      <w:r w:rsidRPr="00464E98">
        <w:rPr>
          <w:rFonts w:cstheme="minorHAnsi"/>
          <w:sz w:val="24"/>
          <w:szCs w:val="24"/>
        </w:rPr>
        <w:t xml:space="preserve">: </w:t>
      </w:r>
    </w:p>
    <w:p w:rsidR="003C7357" w:rsidRPr="00464E98" w:rsidRDefault="00AF2F74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>Affiliation</w:t>
      </w:r>
      <w:r w:rsidR="003C7357" w:rsidRPr="00464E98">
        <w:rPr>
          <w:rFonts w:cstheme="minorHAnsi"/>
          <w:sz w:val="24"/>
          <w:szCs w:val="24"/>
        </w:rPr>
        <w:t xml:space="preserve">:  </w:t>
      </w: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softHyphen/>
        <w:t>Title of event for which you are applying for funding</w:t>
      </w:r>
      <w:r w:rsidR="00464E98" w:rsidRPr="00464E98">
        <w:rPr>
          <w:rFonts w:cstheme="minorHAnsi"/>
          <w:sz w:val="24"/>
          <w:szCs w:val="24"/>
        </w:rPr>
        <w:t>:</w:t>
      </w: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>Date and location of event</w:t>
      </w:r>
      <w:r w:rsidR="00464E98" w:rsidRPr="00464E98">
        <w:rPr>
          <w:rFonts w:cstheme="minorHAnsi"/>
          <w:sz w:val="24"/>
          <w:szCs w:val="24"/>
        </w:rPr>
        <w:t>:</w:t>
      </w:r>
    </w:p>
    <w:p w:rsidR="00464E98" w:rsidRDefault="00464E98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464E98" w:rsidRDefault="00464E98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>Details of any funding already secured</w:t>
      </w:r>
      <w:r w:rsidR="00464E98" w:rsidRPr="00464E98">
        <w:rPr>
          <w:rFonts w:cstheme="minorHAnsi"/>
          <w:sz w:val="24"/>
          <w:szCs w:val="24"/>
        </w:rPr>
        <w:t>:</w:t>
      </w:r>
    </w:p>
    <w:p w:rsidR="003C7357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464E98" w:rsidRPr="00464E98" w:rsidRDefault="00464E98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>Details of any other funding applications still pending</w:t>
      </w:r>
      <w:r w:rsidR="00464E98" w:rsidRPr="00464E98">
        <w:rPr>
          <w:rFonts w:cstheme="minorHAnsi"/>
          <w:sz w:val="24"/>
          <w:szCs w:val="24"/>
        </w:rPr>
        <w:t>:</w:t>
      </w: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>Amount being applied for</w:t>
      </w:r>
      <w:r w:rsidR="00065916">
        <w:rPr>
          <w:rFonts w:cstheme="minorHAnsi"/>
          <w:sz w:val="24"/>
          <w:szCs w:val="24"/>
        </w:rPr>
        <w:t xml:space="preserve"> (max. £500)</w:t>
      </w:r>
      <w:r w:rsidR="002E6804" w:rsidRPr="00464E98">
        <w:rPr>
          <w:rFonts w:cstheme="minorHAnsi"/>
          <w:sz w:val="24"/>
          <w:szCs w:val="24"/>
        </w:rPr>
        <w:t xml:space="preserve">: </w:t>
      </w: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065916" w:rsidRDefault="00065916" w:rsidP="00464E98">
      <w:pPr>
        <w:spacing w:after="0" w:line="360" w:lineRule="auto"/>
        <w:rPr>
          <w:rFonts w:cstheme="minorHAnsi"/>
          <w:sz w:val="24"/>
          <w:szCs w:val="24"/>
        </w:rPr>
      </w:pPr>
    </w:p>
    <w:p w:rsidR="00065916" w:rsidRDefault="00464E98" w:rsidP="00464E98">
      <w:pPr>
        <w:spacing w:after="0" w:line="360" w:lineRule="auto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lastRenderedPageBreak/>
        <w:t>In addition to this form,</w:t>
      </w:r>
      <w:r w:rsidR="003C7357" w:rsidRPr="00464E98">
        <w:rPr>
          <w:rFonts w:cstheme="minorHAnsi"/>
          <w:sz w:val="24"/>
          <w:szCs w:val="24"/>
        </w:rPr>
        <w:t xml:space="preserve"> please s</w:t>
      </w:r>
      <w:r w:rsidRPr="00464E98">
        <w:rPr>
          <w:rFonts w:cstheme="minorHAnsi"/>
          <w:sz w:val="24"/>
          <w:szCs w:val="24"/>
        </w:rPr>
        <w:t xml:space="preserve">ubmit </w:t>
      </w:r>
      <w:r w:rsidR="00065916">
        <w:rPr>
          <w:rFonts w:cstheme="minorHAnsi"/>
          <w:sz w:val="24"/>
          <w:szCs w:val="24"/>
        </w:rPr>
        <w:t>the following:</w:t>
      </w:r>
    </w:p>
    <w:p w:rsidR="00065916" w:rsidRDefault="00464E98" w:rsidP="00065916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065916">
        <w:rPr>
          <w:rFonts w:cstheme="minorHAnsi"/>
          <w:sz w:val="24"/>
          <w:szCs w:val="24"/>
        </w:rPr>
        <w:t>a</w:t>
      </w:r>
      <w:r w:rsidR="003C7357" w:rsidRPr="00065916">
        <w:rPr>
          <w:rFonts w:cstheme="minorHAnsi"/>
          <w:sz w:val="24"/>
          <w:szCs w:val="24"/>
        </w:rPr>
        <w:t xml:space="preserve"> statement of the ai</w:t>
      </w:r>
      <w:r w:rsidR="00065916">
        <w:rPr>
          <w:rFonts w:cstheme="minorHAnsi"/>
          <w:sz w:val="24"/>
          <w:szCs w:val="24"/>
        </w:rPr>
        <w:t>ms and objectives of the event (max. 500 words)</w:t>
      </w:r>
    </w:p>
    <w:p w:rsidR="00065916" w:rsidRDefault="003C7357" w:rsidP="00065916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065916">
        <w:rPr>
          <w:rFonts w:cstheme="minorHAnsi"/>
          <w:sz w:val="24"/>
          <w:szCs w:val="24"/>
        </w:rPr>
        <w:t xml:space="preserve">a </w:t>
      </w:r>
      <w:r w:rsidR="00065916">
        <w:rPr>
          <w:rFonts w:cstheme="minorHAnsi"/>
          <w:sz w:val="24"/>
          <w:szCs w:val="24"/>
        </w:rPr>
        <w:t>copy of the call for papers</w:t>
      </w:r>
    </w:p>
    <w:p w:rsidR="00065916" w:rsidRDefault="00065916" w:rsidP="00065916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C7357" w:rsidRPr="00065916">
        <w:rPr>
          <w:rFonts w:cstheme="minorHAnsi"/>
          <w:sz w:val="24"/>
          <w:szCs w:val="24"/>
        </w:rPr>
        <w:t xml:space="preserve">draft </w:t>
      </w:r>
      <w:proofErr w:type="spellStart"/>
      <w:r w:rsidR="003C7357" w:rsidRPr="00065916">
        <w:rPr>
          <w:rFonts w:cstheme="minorHAnsi"/>
          <w:sz w:val="24"/>
          <w:szCs w:val="24"/>
        </w:rPr>
        <w:t>programme</w:t>
      </w:r>
      <w:proofErr w:type="spellEnd"/>
      <w:r w:rsidR="00216840" w:rsidRPr="00065916">
        <w:rPr>
          <w:rFonts w:cstheme="minorHAnsi"/>
          <w:sz w:val="24"/>
          <w:szCs w:val="24"/>
        </w:rPr>
        <w:t xml:space="preserve"> </w:t>
      </w:r>
    </w:p>
    <w:p w:rsidR="00065916" w:rsidRDefault="00216840" w:rsidP="00065916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065916">
        <w:rPr>
          <w:rFonts w:cstheme="minorHAnsi"/>
          <w:sz w:val="24"/>
          <w:szCs w:val="24"/>
        </w:rPr>
        <w:t>details</w:t>
      </w:r>
      <w:proofErr w:type="gramEnd"/>
      <w:r w:rsidRPr="00065916">
        <w:rPr>
          <w:rFonts w:cstheme="minorHAnsi"/>
          <w:sz w:val="24"/>
          <w:szCs w:val="24"/>
        </w:rPr>
        <w:t xml:space="preserve"> of </w:t>
      </w:r>
      <w:r w:rsidR="008A5773" w:rsidRPr="00065916">
        <w:rPr>
          <w:rFonts w:cstheme="minorHAnsi"/>
          <w:sz w:val="24"/>
          <w:szCs w:val="24"/>
        </w:rPr>
        <w:t>projected</w:t>
      </w:r>
      <w:r w:rsidR="003C7357" w:rsidRPr="00065916">
        <w:rPr>
          <w:rFonts w:cstheme="minorHAnsi"/>
          <w:sz w:val="24"/>
          <w:szCs w:val="24"/>
        </w:rPr>
        <w:t xml:space="preserve"> expenditure.</w:t>
      </w:r>
      <w:r w:rsidR="00464E98" w:rsidRPr="00065916">
        <w:rPr>
          <w:rFonts w:cstheme="minorHAnsi"/>
          <w:sz w:val="24"/>
          <w:szCs w:val="24"/>
        </w:rPr>
        <w:t xml:space="preserve"> </w:t>
      </w:r>
    </w:p>
    <w:p w:rsidR="00065916" w:rsidRDefault="00065916" w:rsidP="0006591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64E98" w:rsidRPr="00065916" w:rsidRDefault="00464E98" w:rsidP="00065916">
      <w:pPr>
        <w:spacing w:after="0" w:line="360" w:lineRule="auto"/>
        <w:rPr>
          <w:rFonts w:cstheme="minorHAnsi"/>
          <w:sz w:val="24"/>
          <w:szCs w:val="24"/>
        </w:rPr>
      </w:pPr>
      <w:r w:rsidRPr="00065916">
        <w:rPr>
          <w:rFonts w:cstheme="minorHAnsi"/>
          <w:b/>
          <w:sz w:val="24"/>
          <w:szCs w:val="24"/>
        </w:rPr>
        <w:t>All applications should be sent by e-mail</w:t>
      </w:r>
      <w:r w:rsidR="00065916">
        <w:rPr>
          <w:rFonts w:cstheme="minorHAnsi"/>
          <w:b/>
          <w:sz w:val="24"/>
          <w:szCs w:val="24"/>
        </w:rPr>
        <w:t xml:space="preserve">, with all the aforementioned details collated </w:t>
      </w:r>
      <w:r w:rsidR="008A5773" w:rsidRPr="00065916">
        <w:rPr>
          <w:rFonts w:cstheme="minorHAnsi"/>
          <w:b/>
          <w:sz w:val="24"/>
          <w:szCs w:val="24"/>
          <w:u w:val="single"/>
        </w:rPr>
        <w:t xml:space="preserve">in a single </w:t>
      </w:r>
      <w:r w:rsidR="00065916" w:rsidRPr="00065916">
        <w:rPr>
          <w:rFonts w:cstheme="minorHAnsi"/>
          <w:b/>
          <w:sz w:val="24"/>
          <w:szCs w:val="24"/>
          <w:u w:val="single"/>
        </w:rPr>
        <w:t xml:space="preserve">Word or </w:t>
      </w:r>
      <w:r w:rsidR="008A5773" w:rsidRPr="00065916">
        <w:rPr>
          <w:rFonts w:cstheme="minorHAnsi"/>
          <w:b/>
          <w:sz w:val="24"/>
          <w:szCs w:val="24"/>
          <w:u w:val="single"/>
        </w:rPr>
        <w:t>Pdf file</w:t>
      </w:r>
      <w:r w:rsidR="008A5773" w:rsidRPr="00065916">
        <w:rPr>
          <w:rFonts w:cstheme="minorHAnsi"/>
          <w:b/>
          <w:sz w:val="24"/>
          <w:szCs w:val="24"/>
        </w:rPr>
        <w:t xml:space="preserve"> to </w:t>
      </w:r>
      <w:r w:rsidR="006D48CB">
        <w:rPr>
          <w:rFonts w:cstheme="minorHAnsi"/>
          <w:b/>
          <w:sz w:val="24"/>
          <w:szCs w:val="24"/>
        </w:rPr>
        <w:t xml:space="preserve">the Co-President of the Society, </w:t>
      </w:r>
      <w:r w:rsidR="008A5773" w:rsidRPr="00065916">
        <w:rPr>
          <w:rFonts w:cstheme="minorHAnsi"/>
          <w:b/>
          <w:sz w:val="24"/>
          <w:szCs w:val="24"/>
        </w:rPr>
        <w:t>Dr Antonella Liuzzo Scorpo at: aliuzzoscorpo@lincoln.ac.uk</w:t>
      </w:r>
      <w:bookmarkStart w:id="0" w:name="_GoBack"/>
      <w:bookmarkEnd w:id="0"/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464E98" w:rsidRPr="00464E98" w:rsidRDefault="008A5773" w:rsidP="00464E9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8A5773">
        <w:rPr>
          <w:rFonts w:eastAsia="Times New Roman" w:cstheme="minorHAnsi"/>
          <w:b/>
          <w:color w:val="444444"/>
          <w:sz w:val="24"/>
          <w:szCs w:val="24"/>
        </w:rPr>
        <w:t>Th</w:t>
      </w:r>
      <w:r w:rsidR="007B2521">
        <w:rPr>
          <w:rFonts w:eastAsia="Times New Roman" w:cstheme="minorHAnsi"/>
          <w:b/>
          <w:color w:val="444444"/>
          <w:sz w:val="24"/>
          <w:szCs w:val="24"/>
        </w:rPr>
        <w:t>e deadline for applications is 1st February 2019</w:t>
      </w:r>
      <w:r w:rsidRPr="008A5773">
        <w:rPr>
          <w:rFonts w:eastAsia="Times New Roman" w:cstheme="minorHAnsi"/>
          <w:b/>
          <w:color w:val="444444"/>
          <w:sz w:val="24"/>
          <w:szCs w:val="24"/>
        </w:rPr>
        <w:t>.</w:t>
      </w:r>
      <w:r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464E98" w:rsidRPr="00464E98">
        <w:rPr>
          <w:rFonts w:eastAsia="Times New Roman" w:cstheme="minorHAnsi"/>
          <w:color w:val="444444"/>
          <w:sz w:val="24"/>
          <w:szCs w:val="24"/>
        </w:rPr>
        <w:t xml:space="preserve">Applicants will be notified of the outcome of their application </w:t>
      </w:r>
      <w:r>
        <w:rPr>
          <w:rFonts w:eastAsia="Times New Roman" w:cstheme="minorHAnsi"/>
          <w:color w:val="444444"/>
          <w:sz w:val="24"/>
          <w:szCs w:val="24"/>
        </w:rPr>
        <w:t>as soon as possible</w:t>
      </w:r>
      <w:r w:rsidR="00464E98" w:rsidRPr="00464E98">
        <w:rPr>
          <w:rFonts w:eastAsia="Times New Roman" w:cstheme="minorHAnsi"/>
          <w:color w:val="444444"/>
          <w:sz w:val="24"/>
          <w:szCs w:val="24"/>
        </w:rPr>
        <w:t>.</w:t>
      </w:r>
    </w:p>
    <w:p w:rsidR="008A5773" w:rsidRDefault="008A5773" w:rsidP="00464E9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444444"/>
          <w:sz w:val="24"/>
          <w:szCs w:val="24"/>
        </w:rPr>
      </w:pPr>
    </w:p>
    <w:p w:rsidR="00464E98" w:rsidRPr="00464E98" w:rsidRDefault="00464E98" w:rsidP="00464E9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444444"/>
          <w:sz w:val="24"/>
          <w:szCs w:val="24"/>
        </w:rPr>
      </w:pPr>
      <w:r w:rsidRPr="00464E98">
        <w:rPr>
          <w:rFonts w:eastAsia="Times New Roman" w:cstheme="minorHAnsi"/>
          <w:b/>
          <w:color w:val="444444"/>
          <w:sz w:val="24"/>
          <w:szCs w:val="24"/>
        </w:rPr>
        <w:t>Successful applicants will be required to provide a full report on the uses to which the grant has been put within one month of completion of the conference.</w:t>
      </w:r>
    </w:p>
    <w:p w:rsidR="00464E98" w:rsidRPr="00464E98" w:rsidRDefault="00464E98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4837"/>
      </w:tblGrid>
      <w:tr w:rsidR="003C7357" w:rsidRPr="00464E98" w:rsidTr="0069246A">
        <w:trPr>
          <w:trHeight w:val="683"/>
        </w:trPr>
        <w:tc>
          <w:tcPr>
            <w:tcW w:w="4837" w:type="dxa"/>
          </w:tcPr>
          <w:p w:rsidR="003C7357" w:rsidRPr="00464E98" w:rsidRDefault="002E6804" w:rsidP="003C735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4E98">
              <w:rPr>
                <w:rFonts w:cstheme="minorHAnsi"/>
                <w:sz w:val="24"/>
                <w:szCs w:val="24"/>
              </w:rPr>
              <w:t>Applicant’s signature</w:t>
            </w:r>
          </w:p>
          <w:p w:rsidR="003C7357" w:rsidRPr="00464E98" w:rsidRDefault="003C7357" w:rsidP="003C735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C7357" w:rsidRPr="00464E98" w:rsidRDefault="003C7357" w:rsidP="003C735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C7357" w:rsidRPr="00464E98" w:rsidRDefault="003C7357" w:rsidP="003C735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7" w:type="dxa"/>
          </w:tcPr>
          <w:p w:rsidR="003C7357" w:rsidRPr="00464E98" w:rsidRDefault="003C7357" w:rsidP="003C735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64E98">
              <w:rPr>
                <w:rFonts w:cstheme="minorHAnsi"/>
                <w:sz w:val="24"/>
                <w:szCs w:val="24"/>
              </w:rPr>
              <w:t>Date</w:t>
            </w:r>
          </w:p>
          <w:p w:rsidR="003C7357" w:rsidRPr="00464E98" w:rsidRDefault="003C7357" w:rsidP="003C735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C7357" w:rsidRPr="00464E98" w:rsidRDefault="003C7357" w:rsidP="003C735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C7357" w:rsidRPr="00464E98" w:rsidRDefault="003C7357" w:rsidP="002E680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64E98">
        <w:rPr>
          <w:rFonts w:cstheme="minorHAnsi"/>
          <w:sz w:val="24"/>
          <w:szCs w:val="24"/>
        </w:rPr>
        <w:tab/>
      </w:r>
      <w:r w:rsidRPr="00464E98">
        <w:rPr>
          <w:rFonts w:cstheme="minorHAnsi"/>
          <w:sz w:val="24"/>
          <w:szCs w:val="24"/>
        </w:rPr>
        <w:tab/>
      </w:r>
      <w:r w:rsidRPr="00464E98">
        <w:rPr>
          <w:rFonts w:cstheme="minorHAnsi"/>
          <w:sz w:val="24"/>
          <w:szCs w:val="24"/>
        </w:rPr>
        <w:tab/>
      </w:r>
      <w:r w:rsidRPr="00464E98">
        <w:rPr>
          <w:rFonts w:cstheme="minorHAnsi"/>
          <w:sz w:val="24"/>
          <w:szCs w:val="24"/>
        </w:rPr>
        <w:tab/>
      </w: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3C7357" w:rsidRPr="00464E98" w:rsidRDefault="003C7357" w:rsidP="003C7357">
      <w:pPr>
        <w:spacing w:after="0" w:line="360" w:lineRule="auto"/>
        <w:rPr>
          <w:rFonts w:cstheme="minorHAnsi"/>
          <w:sz w:val="24"/>
          <w:szCs w:val="24"/>
        </w:rPr>
      </w:pPr>
    </w:p>
    <w:p w:rsidR="00CD18A1" w:rsidRPr="00464E98" w:rsidRDefault="00CD18A1" w:rsidP="0094695D">
      <w:pPr>
        <w:rPr>
          <w:rFonts w:cstheme="minorHAnsi"/>
          <w:sz w:val="24"/>
          <w:szCs w:val="24"/>
        </w:rPr>
      </w:pPr>
    </w:p>
    <w:sectPr w:rsidR="00CD18A1" w:rsidRPr="00464E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16" w:rsidRDefault="00065916" w:rsidP="00065916">
      <w:pPr>
        <w:spacing w:after="0" w:line="240" w:lineRule="auto"/>
      </w:pPr>
      <w:r>
        <w:separator/>
      </w:r>
    </w:p>
  </w:endnote>
  <w:endnote w:type="continuationSeparator" w:id="0">
    <w:p w:rsidR="00065916" w:rsidRDefault="00065916" w:rsidP="0006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09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916" w:rsidRDefault="00065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916" w:rsidRDefault="0006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16" w:rsidRDefault="00065916" w:rsidP="00065916">
      <w:pPr>
        <w:spacing w:after="0" w:line="240" w:lineRule="auto"/>
      </w:pPr>
      <w:r>
        <w:separator/>
      </w:r>
    </w:p>
  </w:footnote>
  <w:footnote w:type="continuationSeparator" w:id="0">
    <w:p w:rsidR="00065916" w:rsidRDefault="00065916" w:rsidP="0006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C16"/>
    <w:multiLevelType w:val="multilevel"/>
    <w:tmpl w:val="61183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E1207"/>
    <w:multiLevelType w:val="hybridMultilevel"/>
    <w:tmpl w:val="9B42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77D6"/>
    <w:multiLevelType w:val="multilevel"/>
    <w:tmpl w:val="18B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E225E"/>
    <w:multiLevelType w:val="hybridMultilevel"/>
    <w:tmpl w:val="5E16E2D6"/>
    <w:lvl w:ilvl="0" w:tplc="DDFCB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36248"/>
    <w:multiLevelType w:val="multilevel"/>
    <w:tmpl w:val="6FD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06C7B"/>
    <w:multiLevelType w:val="multilevel"/>
    <w:tmpl w:val="FF7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B1CA1"/>
    <w:multiLevelType w:val="multilevel"/>
    <w:tmpl w:val="2A8C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A1"/>
    <w:rsid w:val="00065916"/>
    <w:rsid w:val="00216840"/>
    <w:rsid w:val="002E4ACA"/>
    <w:rsid w:val="002E6804"/>
    <w:rsid w:val="002F4973"/>
    <w:rsid w:val="003C7357"/>
    <w:rsid w:val="00464E98"/>
    <w:rsid w:val="0046754D"/>
    <w:rsid w:val="005670E9"/>
    <w:rsid w:val="005A2E1A"/>
    <w:rsid w:val="006D48CB"/>
    <w:rsid w:val="007536EB"/>
    <w:rsid w:val="007B2521"/>
    <w:rsid w:val="008A5773"/>
    <w:rsid w:val="00936F0C"/>
    <w:rsid w:val="0094695D"/>
    <w:rsid w:val="00AF2F74"/>
    <w:rsid w:val="00C6703D"/>
    <w:rsid w:val="00CD18A1"/>
    <w:rsid w:val="00D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1E138-3E81-4BE8-A608-1E967AD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8A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36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16"/>
  </w:style>
  <w:style w:type="paragraph" w:styleId="Footer">
    <w:name w:val="footer"/>
    <w:basedOn w:val="Normal"/>
    <w:link w:val="FooterChar"/>
    <w:uiPriority w:val="99"/>
    <w:unhideWhenUsed/>
    <w:rsid w:val="0006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C7A9-479F-4B6B-94D9-926649C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45B8C0AF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&amp; Humanities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Barton</dc:creator>
  <cp:keywords/>
  <dc:description/>
  <cp:lastModifiedBy>Antonella Liuzzo Scorpo</cp:lastModifiedBy>
  <cp:revision>5</cp:revision>
  <dcterms:created xsi:type="dcterms:W3CDTF">2018-11-20T15:26:00Z</dcterms:created>
  <dcterms:modified xsi:type="dcterms:W3CDTF">2018-11-27T12:37:00Z</dcterms:modified>
</cp:coreProperties>
</file>